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9"/>
        <w:gridCol w:w="5069"/>
      </w:tblGrid>
      <w:tr w:rsidR="00187369" w:rsidRPr="00AE611F">
        <w:tc>
          <w:tcPr>
            <w:tcW w:w="5070" w:type="dxa"/>
          </w:tcPr>
          <w:p w:rsidR="00187369" w:rsidRPr="00AE611F" w:rsidRDefault="00187369" w:rsidP="00785F29">
            <w:pPr>
              <w:spacing w:line="240" w:lineRule="atLeast"/>
              <w:rPr>
                <w:sz w:val="28"/>
                <w:szCs w:val="28"/>
              </w:rPr>
            </w:pPr>
            <w:r w:rsidRPr="00AE611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87369" w:rsidRPr="00AE611F" w:rsidRDefault="00187369" w:rsidP="00640A26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  <w:r w:rsidRPr="00AE611F">
              <w:rPr>
                <w:sz w:val="28"/>
                <w:szCs w:val="28"/>
              </w:rPr>
              <w:t>2014</w:t>
            </w:r>
          </w:p>
        </w:tc>
      </w:tr>
    </w:tbl>
    <w:p w:rsidR="00187369" w:rsidRPr="00AE611F" w:rsidRDefault="00187369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87369" w:rsidRPr="00AE611F" w:rsidRDefault="00187369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AE611F">
        <w:rPr>
          <w:b/>
          <w:sz w:val="28"/>
          <w:szCs w:val="28"/>
        </w:rPr>
        <w:t>ЗАКЛЮЧЕНИЕ</w:t>
      </w:r>
    </w:p>
    <w:p w:rsidR="00187369" w:rsidRDefault="00187369" w:rsidP="000E7405">
      <w:pPr>
        <w:jc w:val="center"/>
        <w:outlineLvl w:val="0"/>
        <w:rPr>
          <w:b/>
          <w:sz w:val="28"/>
          <w:szCs w:val="28"/>
        </w:rPr>
      </w:pPr>
      <w:r w:rsidRPr="00AE611F">
        <w:rPr>
          <w:b/>
          <w:spacing w:val="-3"/>
          <w:sz w:val="28"/>
          <w:szCs w:val="28"/>
        </w:rPr>
        <w:t xml:space="preserve">по результатам </w:t>
      </w:r>
      <w:r w:rsidRPr="00AE611F">
        <w:rPr>
          <w:b/>
          <w:sz w:val="28"/>
          <w:szCs w:val="28"/>
        </w:rPr>
        <w:t>публичных слушаний по проекту постановления мэрии города Новосибирска «</w:t>
      </w:r>
      <w:r w:rsidRPr="008A3E77">
        <w:rPr>
          <w:b/>
          <w:sz w:val="28"/>
          <w:szCs w:val="28"/>
        </w:rPr>
        <w:t xml:space="preserve">Об утверждении </w:t>
      </w:r>
      <w:r w:rsidRPr="00EC7F17">
        <w:rPr>
          <w:b/>
          <w:sz w:val="28"/>
          <w:szCs w:val="28"/>
        </w:rPr>
        <w:t xml:space="preserve">проекта планировки территории жилого района «Родники» и жилого района по ул. Фадеева </w:t>
      </w:r>
    </w:p>
    <w:p w:rsidR="00187369" w:rsidRPr="00AE611F" w:rsidRDefault="00187369" w:rsidP="000E7405">
      <w:pPr>
        <w:jc w:val="center"/>
        <w:outlineLvl w:val="0"/>
        <w:rPr>
          <w:b/>
          <w:sz w:val="28"/>
          <w:szCs w:val="28"/>
        </w:rPr>
      </w:pPr>
      <w:r w:rsidRPr="00EC7F17">
        <w:rPr>
          <w:b/>
          <w:sz w:val="28"/>
          <w:szCs w:val="28"/>
        </w:rPr>
        <w:t>в Заельцовском и Калининском районах</w:t>
      </w:r>
      <w:r w:rsidRPr="00AE611F">
        <w:rPr>
          <w:b/>
          <w:sz w:val="28"/>
          <w:szCs w:val="28"/>
        </w:rPr>
        <w:t>»</w:t>
      </w:r>
    </w:p>
    <w:p w:rsidR="00187369" w:rsidRPr="00AE611F" w:rsidRDefault="00187369" w:rsidP="00127FB6">
      <w:pPr>
        <w:widowControl/>
        <w:spacing w:line="240" w:lineRule="atLeast"/>
        <w:jc w:val="center"/>
        <w:rPr>
          <w:b/>
          <w:spacing w:val="-4"/>
          <w:sz w:val="28"/>
          <w:szCs w:val="28"/>
        </w:rPr>
      </w:pPr>
    </w:p>
    <w:p w:rsidR="00187369" w:rsidRPr="00AE611F" w:rsidRDefault="00187369" w:rsidP="00785F29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187369" w:rsidRPr="00AE611F" w:rsidRDefault="00187369" w:rsidP="00EC1E94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 xml:space="preserve">Постановление мэрии города Новосибирска </w:t>
      </w:r>
      <w:r w:rsidRPr="002F0E5E">
        <w:rPr>
          <w:szCs w:val="28"/>
        </w:rPr>
        <w:t xml:space="preserve">от </w:t>
      </w:r>
      <w:r w:rsidRPr="008C697A">
        <w:rPr>
          <w:szCs w:val="28"/>
        </w:rPr>
        <w:t>20.11.2014</w:t>
      </w:r>
      <w:r>
        <w:rPr>
          <w:szCs w:val="28"/>
        </w:rPr>
        <w:t xml:space="preserve"> </w:t>
      </w:r>
      <w:r w:rsidRPr="008C697A">
        <w:rPr>
          <w:szCs w:val="28"/>
        </w:rPr>
        <w:t>№ 10136</w:t>
      </w:r>
      <w:r w:rsidRPr="002F0E5E">
        <w:rPr>
          <w:szCs w:val="28"/>
        </w:rPr>
        <w:t xml:space="preserve"> «</w:t>
      </w:r>
      <w:r w:rsidRPr="008C697A">
        <w:rPr>
          <w:szCs w:val="28"/>
        </w:rPr>
        <w:t>О назначении публичных слушаний по проекту постановления мэрии города Новосибирска «Об утверждении проекта планировки территории жилого района «Родники» и жилого района по ул. Фадеева в Заельцовском и Калининском районах</w:t>
      </w:r>
      <w:r w:rsidRPr="002F0E5E">
        <w:rPr>
          <w:szCs w:val="28"/>
        </w:rPr>
        <w:t>»</w:t>
      </w:r>
      <w:r w:rsidRPr="00AE611F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2F0E5E">
        <w:rPr>
          <w:szCs w:val="28"/>
        </w:rPr>
        <w:t xml:space="preserve">от </w:t>
      </w:r>
      <w:r>
        <w:rPr>
          <w:szCs w:val="28"/>
        </w:rPr>
        <w:t>21.11</w:t>
      </w:r>
      <w:r w:rsidRPr="002F0E5E">
        <w:rPr>
          <w:szCs w:val="28"/>
        </w:rPr>
        <w:t xml:space="preserve">.2014 № </w:t>
      </w:r>
      <w:r>
        <w:rPr>
          <w:szCs w:val="28"/>
        </w:rPr>
        <w:t>88</w:t>
      </w:r>
      <w:r w:rsidRPr="00AE611F">
        <w:rPr>
          <w:szCs w:val="28"/>
        </w:rPr>
        <w:t xml:space="preserve"> и размещено на официальном сайте города Новосибирска.</w:t>
      </w:r>
    </w:p>
    <w:p w:rsidR="00187369" w:rsidRPr="00AE611F" w:rsidRDefault="00187369" w:rsidP="00EC1E94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 xml:space="preserve">Публичные слушания по проекту постановления мэрии города Новосибирска «Об утверждении проекта </w:t>
      </w:r>
      <w:r w:rsidRPr="008C697A">
        <w:rPr>
          <w:szCs w:val="28"/>
        </w:rPr>
        <w:t>планировки территории жилого района «Родники» и жилого района по ул. Фадеева в Заельцовском и Калининском районах</w:t>
      </w:r>
      <w:r w:rsidRPr="00AE611F">
        <w:rPr>
          <w:szCs w:val="28"/>
        </w:rPr>
        <w:t xml:space="preserve">» проведены </w:t>
      </w:r>
      <w:r>
        <w:rPr>
          <w:szCs w:val="28"/>
        </w:rPr>
        <w:t>23 декабря</w:t>
      </w:r>
      <w:r w:rsidRPr="00AE611F">
        <w:rPr>
          <w:szCs w:val="28"/>
        </w:rPr>
        <w:t xml:space="preserve"> 2014 года.</w:t>
      </w:r>
    </w:p>
    <w:p w:rsidR="00187369" w:rsidRPr="00AE611F" w:rsidRDefault="00187369" w:rsidP="00EC1E94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</w:t>
      </w:r>
      <w:r w:rsidRPr="008C697A">
        <w:rPr>
          <w:szCs w:val="28"/>
        </w:rPr>
        <w:t>планировки территории жилого района «Родники» и жилого района по ул. Фадеева в Заельцовском и Калининском районах</w:t>
      </w:r>
      <w:r w:rsidRPr="00AE611F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187369" w:rsidRPr="00AE611F" w:rsidRDefault="00187369" w:rsidP="00127FB6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>По результатам проведения публичных слушаний сделано следующее</w:t>
      </w:r>
    </w:p>
    <w:p w:rsidR="00187369" w:rsidRPr="00AE611F" w:rsidRDefault="00187369" w:rsidP="00687131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AE611F">
        <w:rPr>
          <w:b/>
          <w:szCs w:val="28"/>
        </w:rPr>
        <w:t>заключение:</w:t>
      </w:r>
    </w:p>
    <w:p w:rsidR="00187369" w:rsidRPr="00AE611F" w:rsidRDefault="00187369" w:rsidP="00EC1E94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</w:t>
      </w:r>
      <w:r w:rsidRPr="008C697A">
        <w:rPr>
          <w:szCs w:val="28"/>
        </w:rPr>
        <w:t>планировки территории жилого района «Родники» и жилого района по ул. Фадеева в Заельцовском и Калининском районах</w:t>
      </w:r>
      <w:r w:rsidRPr="00AE611F">
        <w:rPr>
          <w:szCs w:val="28"/>
        </w:rPr>
        <w:t xml:space="preserve">». </w:t>
      </w:r>
    </w:p>
    <w:p w:rsidR="00187369" w:rsidRPr="00AE611F" w:rsidRDefault="00187369" w:rsidP="00EB549D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 xml:space="preserve">2. Процедура проведения публичных слушаний по проекту постановления мэрии города Новосибирска «Об утверждении проекта </w:t>
      </w:r>
      <w:r w:rsidRPr="008C697A">
        <w:rPr>
          <w:szCs w:val="28"/>
        </w:rPr>
        <w:t>планировки территории жилого района «Родники» и жилого района по ул. Фадеева в Заельцовском и Калининском районах</w:t>
      </w:r>
      <w:r w:rsidRPr="00AE611F">
        <w:rPr>
          <w:szCs w:val="28"/>
        </w:rPr>
        <w:t>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87369" w:rsidRPr="00AE611F" w:rsidRDefault="00187369" w:rsidP="00142141">
      <w:pPr>
        <w:pStyle w:val="Caption"/>
        <w:widowControl/>
        <w:spacing w:before="0"/>
        <w:rPr>
          <w:szCs w:val="28"/>
        </w:rPr>
      </w:pPr>
      <w:r w:rsidRPr="00AE611F">
        <w:rPr>
          <w:szCs w:val="28"/>
        </w:rPr>
        <w:t xml:space="preserve">3. Проект постановления мэрии города Новосибирска «Об утверждении проекта </w:t>
      </w:r>
      <w:r w:rsidRPr="008C697A">
        <w:rPr>
          <w:szCs w:val="28"/>
        </w:rPr>
        <w:t>планировки территории жилого района «Родники» и жилого района по ул. Фадеева в Заельцовском и Калининском районах</w:t>
      </w:r>
      <w:r w:rsidRPr="00AE611F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187369" w:rsidRPr="00655FE2" w:rsidRDefault="00187369" w:rsidP="00142141">
      <w:pPr>
        <w:pStyle w:val="Caption"/>
        <w:widowControl/>
        <w:spacing w:before="0"/>
      </w:pPr>
      <w:r w:rsidRPr="00655FE2">
        <w:t>3.1. В приложении 1:</w:t>
      </w:r>
    </w:p>
    <w:p w:rsidR="00187369" w:rsidRPr="00655FE2" w:rsidRDefault="00187369" w:rsidP="00655FE2">
      <w:pPr>
        <w:pStyle w:val="Caption"/>
        <w:widowControl/>
        <w:spacing w:before="0"/>
      </w:pPr>
      <w:r w:rsidRPr="00655FE2">
        <w:t>3.1.1. </w:t>
      </w:r>
      <w:r>
        <w:t>отобразить з</w:t>
      </w:r>
      <w:r w:rsidRPr="00655FE2">
        <w:t xml:space="preserve">ону делового, общественного и коммерческого назначения (ОД-1) в </w:t>
      </w:r>
      <w:r>
        <w:t xml:space="preserve">границах </w:t>
      </w:r>
      <w:r w:rsidRPr="00655FE2">
        <w:t>квартал</w:t>
      </w:r>
      <w:r>
        <w:t>а</w:t>
      </w:r>
      <w:r w:rsidRPr="00655FE2">
        <w:t xml:space="preserve"> </w:t>
      </w:r>
      <w:r>
        <w:t>012.</w:t>
      </w:r>
      <w:r w:rsidRPr="00655FE2">
        <w:t xml:space="preserve">03.01.03 </w:t>
      </w:r>
      <w:r>
        <w:t>как зону</w:t>
      </w:r>
      <w:r w:rsidRPr="00655FE2">
        <w:t xml:space="preserve"> объектов здравоохранения (ОД-3)</w:t>
      </w:r>
      <w:r>
        <w:t>;</w:t>
      </w:r>
    </w:p>
    <w:p w:rsidR="00187369" w:rsidRPr="00655FE2" w:rsidRDefault="00187369" w:rsidP="00655FE2">
      <w:pPr>
        <w:pStyle w:val="Caption"/>
        <w:widowControl/>
        <w:spacing w:before="0"/>
      </w:pPr>
      <w:r w:rsidRPr="00655FE2">
        <w:t>3.1.2. </w:t>
      </w:r>
      <w:r>
        <w:t>у</w:t>
      </w:r>
      <w:r w:rsidRPr="00655FE2">
        <w:t xml:space="preserve">величить </w:t>
      </w:r>
      <w:r>
        <w:t>площадь земельного участ</w:t>
      </w:r>
      <w:r w:rsidRPr="00655FE2">
        <w:t>к</w:t>
      </w:r>
      <w:r>
        <w:t>а</w:t>
      </w:r>
      <w:r w:rsidRPr="00655FE2">
        <w:t xml:space="preserve"> планируемого размещения объекта здравоохранения в квартале </w:t>
      </w:r>
      <w:r>
        <w:t>012.</w:t>
      </w:r>
      <w:r w:rsidRPr="00655FE2">
        <w:t xml:space="preserve">01.03.03 до </w:t>
      </w:r>
      <w:smartTag w:uri="urn:schemas-microsoft-com:office:smarttags" w:element="metricconverter">
        <w:smartTagPr>
          <w:attr w:name="ProductID" w:val="1,6 га"/>
        </w:smartTagPr>
        <w:r w:rsidRPr="00655FE2">
          <w:t>1,6</w:t>
        </w:r>
        <w:r>
          <w:t xml:space="preserve"> </w:t>
        </w:r>
        <w:r w:rsidRPr="00655FE2">
          <w:t>га</w:t>
        </w:r>
      </w:smartTag>
      <w:r>
        <w:t>;</w:t>
      </w:r>
    </w:p>
    <w:p w:rsidR="00187369" w:rsidRDefault="00187369" w:rsidP="00655FE2">
      <w:pPr>
        <w:pStyle w:val="Caption"/>
        <w:widowControl/>
        <w:spacing w:before="0"/>
      </w:pPr>
      <w:r w:rsidRPr="00655FE2">
        <w:t>3.1.3. </w:t>
      </w:r>
      <w:r>
        <w:t>в</w:t>
      </w:r>
      <w:r w:rsidRPr="00655FE2">
        <w:t xml:space="preserve"> границах квартала </w:t>
      </w:r>
      <w:r>
        <w:t>012.</w:t>
      </w:r>
      <w:r w:rsidRPr="00655FE2">
        <w:t>0</w:t>
      </w:r>
      <w:r>
        <w:t>2</w:t>
      </w:r>
      <w:r w:rsidRPr="00655FE2">
        <w:t>.0</w:t>
      </w:r>
      <w:r>
        <w:t>3</w:t>
      </w:r>
      <w:r w:rsidRPr="00655FE2">
        <w:t>.0</w:t>
      </w:r>
      <w:r>
        <w:t>1</w:t>
      </w:r>
      <w:r w:rsidRPr="00655FE2">
        <w:t xml:space="preserve"> изменить зону делового, общественного и коммерческого назначения (ОД-1) на зону многоэтажной жилой застройки (Ж-1)</w:t>
      </w:r>
      <w:r>
        <w:t>.</w:t>
      </w:r>
    </w:p>
    <w:p w:rsidR="00187369" w:rsidRPr="00655FE2" w:rsidRDefault="00187369" w:rsidP="00655FE2">
      <w:pPr>
        <w:pStyle w:val="Caption"/>
        <w:widowControl/>
        <w:spacing w:before="0"/>
      </w:pPr>
      <w:r>
        <w:t>3.2. </w:t>
      </w:r>
      <w:r w:rsidRPr="00655FE2">
        <w:t>В приложени</w:t>
      </w:r>
      <w:r>
        <w:t>ях</w:t>
      </w:r>
      <w:r w:rsidRPr="00655FE2">
        <w:t xml:space="preserve"> 1, 2:</w:t>
      </w:r>
    </w:p>
    <w:p w:rsidR="00187369" w:rsidRDefault="00187369" w:rsidP="0088037C">
      <w:pPr>
        <w:pStyle w:val="Caption"/>
        <w:widowControl/>
        <w:spacing w:before="0"/>
      </w:pPr>
      <w:r w:rsidRPr="00CC186E">
        <w:t xml:space="preserve">3.2.1. уточнить отображение красных  линий по ул. Фадеева </w:t>
      </w:r>
      <w:r>
        <w:t>в соответствии с действующими нормами;</w:t>
      </w:r>
    </w:p>
    <w:p w:rsidR="00187369" w:rsidRDefault="00187369" w:rsidP="0088037C">
      <w:pPr>
        <w:pStyle w:val="Caption"/>
        <w:widowControl/>
        <w:spacing w:before="0"/>
      </w:pPr>
      <w:r>
        <w:t>3.2.2. уточнить отображение красных линий по ул. Игарской в границах кварталов 012.02.03.01, 012.02.03.02, 012.02.04.01.</w:t>
      </w:r>
    </w:p>
    <w:p w:rsidR="00187369" w:rsidRPr="00655FE2" w:rsidRDefault="00187369" w:rsidP="0088037C">
      <w:pPr>
        <w:pStyle w:val="Caption"/>
        <w:widowControl/>
        <w:spacing w:before="0"/>
      </w:pPr>
      <w:r w:rsidRPr="00655FE2">
        <w:t>3.3. В приложении 3:</w:t>
      </w:r>
    </w:p>
    <w:p w:rsidR="00187369" w:rsidRPr="00655FE2" w:rsidRDefault="00187369" w:rsidP="00655FE2">
      <w:pPr>
        <w:pStyle w:val="Caption"/>
        <w:widowControl/>
        <w:spacing w:before="0"/>
      </w:pPr>
      <w:r w:rsidRPr="00655FE2">
        <w:t>3.3.1. </w:t>
      </w:r>
      <w:r>
        <w:t>д</w:t>
      </w:r>
      <w:r w:rsidRPr="00655FE2">
        <w:t xml:space="preserve">обавить в </w:t>
      </w:r>
      <w:r>
        <w:t>раздел 7</w:t>
      </w:r>
      <w:r w:rsidRPr="00655FE2">
        <w:t>.</w:t>
      </w:r>
      <w:r>
        <w:t> </w:t>
      </w:r>
      <w:r w:rsidRPr="00655FE2">
        <w:t>«Реализация проекта планировки» текст следующего содержания: «</w:t>
      </w:r>
      <w:r>
        <w:t>обеспечить</w:t>
      </w:r>
      <w:r w:rsidRPr="00655FE2">
        <w:t xml:space="preserve"> переустройств</w:t>
      </w:r>
      <w:r>
        <w:t>о</w:t>
      </w:r>
      <w:r w:rsidRPr="00655FE2">
        <w:t xml:space="preserve"> железнодорожной дороги в северной части города к Карьеру Мочище от посёлка Пашино через территорию Новосибирского района</w:t>
      </w:r>
      <w:r>
        <w:t>».</w:t>
      </w:r>
    </w:p>
    <w:tbl>
      <w:tblPr>
        <w:tblW w:w="9889" w:type="dxa"/>
        <w:tblLook w:val="00A0"/>
      </w:tblPr>
      <w:tblGrid>
        <w:gridCol w:w="6345"/>
        <w:gridCol w:w="142"/>
        <w:gridCol w:w="3402"/>
      </w:tblGrid>
      <w:tr w:rsidR="00187369" w:rsidRPr="00D24778" w:rsidTr="00DD1384">
        <w:tc>
          <w:tcPr>
            <w:tcW w:w="6345" w:type="dxa"/>
          </w:tcPr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665A6E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  <w:r w:rsidRPr="00D24778">
              <w:rPr>
                <w:szCs w:val="28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</w:t>
            </w:r>
            <w:r w:rsidRPr="008C697A">
              <w:rPr>
                <w:szCs w:val="28"/>
              </w:rPr>
              <w:t>планировки территории жилого района «Родники» и жилого района по ул. Фадеева в Заельцовском и Калининском районах</w:t>
            </w:r>
            <w:r w:rsidRPr="00D24778">
              <w:rPr>
                <w:szCs w:val="28"/>
              </w:rPr>
              <w:t>», заместитель начальника департамента строительства и архитектуры мэрии города Новосибирска - главный архитектор города</w:t>
            </w:r>
          </w:p>
        </w:tc>
        <w:tc>
          <w:tcPr>
            <w:tcW w:w="3544" w:type="dxa"/>
            <w:gridSpan w:val="2"/>
            <w:vAlign w:val="bottom"/>
          </w:tcPr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</w:p>
          <w:p w:rsidR="00187369" w:rsidRPr="00D24778" w:rsidRDefault="00187369" w:rsidP="00FB774C">
            <w:pPr>
              <w:pStyle w:val="Caption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24778">
              <w:rPr>
                <w:szCs w:val="28"/>
              </w:rPr>
              <w:t>В. В. Фефелов</w:t>
            </w:r>
          </w:p>
        </w:tc>
      </w:tr>
      <w:tr w:rsidR="00187369" w:rsidRPr="00D24778" w:rsidTr="00DD1384">
        <w:tc>
          <w:tcPr>
            <w:tcW w:w="6487" w:type="dxa"/>
            <w:gridSpan w:val="2"/>
          </w:tcPr>
          <w:p w:rsidR="00187369" w:rsidRPr="00D24778" w:rsidRDefault="0018736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87369" w:rsidRPr="00D24778" w:rsidRDefault="0018736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87369" w:rsidRPr="00D24778" w:rsidRDefault="00187369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24778">
              <w:rPr>
                <w:sz w:val="28"/>
                <w:szCs w:val="28"/>
              </w:rPr>
              <w:t>Секретарь</w:t>
            </w:r>
          </w:p>
        </w:tc>
        <w:tc>
          <w:tcPr>
            <w:tcW w:w="3402" w:type="dxa"/>
            <w:vAlign w:val="bottom"/>
          </w:tcPr>
          <w:p w:rsidR="00187369" w:rsidRPr="00D24778" w:rsidRDefault="00187369" w:rsidP="00992C20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87369" w:rsidRPr="00D24778" w:rsidRDefault="00187369" w:rsidP="00992C20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87369" w:rsidRPr="00D24778" w:rsidRDefault="00187369" w:rsidP="00992C20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В. Кучинская</w:t>
            </w:r>
          </w:p>
        </w:tc>
      </w:tr>
      <w:tr w:rsidR="00187369" w:rsidRPr="00D24778" w:rsidTr="00DD1384">
        <w:tblPrEx>
          <w:tblLook w:val="01E0"/>
        </w:tblPrEx>
        <w:tc>
          <w:tcPr>
            <w:tcW w:w="9889" w:type="dxa"/>
            <w:gridSpan w:val="3"/>
          </w:tcPr>
          <w:p w:rsidR="00187369" w:rsidRPr="00D24778" w:rsidRDefault="0018736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87369" w:rsidRPr="00D24778" w:rsidRDefault="0018736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87369" w:rsidRPr="00D24778" w:rsidRDefault="0018736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87369" w:rsidRPr="00D24778" w:rsidRDefault="0018736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87369" w:rsidRPr="00D24778" w:rsidRDefault="00187369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24778">
              <w:rPr>
                <w:sz w:val="28"/>
                <w:szCs w:val="28"/>
              </w:rPr>
              <w:t>Согласовано экспертами:</w:t>
            </w:r>
          </w:p>
        </w:tc>
      </w:tr>
      <w:tr w:rsidR="00187369" w:rsidRPr="00D24778" w:rsidTr="00DD1384">
        <w:tblPrEx>
          <w:tblLook w:val="01E0"/>
        </w:tblPrEx>
        <w:tc>
          <w:tcPr>
            <w:tcW w:w="9889" w:type="dxa"/>
            <w:gridSpan w:val="3"/>
          </w:tcPr>
          <w:p w:rsidR="00187369" w:rsidRPr="00D24778" w:rsidRDefault="00187369" w:rsidP="00992C20">
            <w:pPr>
              <w:spacing w:line="240" w:lineRule="atLeast"/>
              <w:ind w:left="360" w:right="34"/>
              <w:jc w:val="right"/>
              <w:rPr>
                <w:sz w:val="28"/>
                <w:szCs w:val="28"/>
              </w:rPr>
            </w:pPr>
          </w:p>
          <w:p w:rsidR="00187369" w:rsidRPr="00D24778" w:rsidRDefault="00187369" w:rsidP="00992C20">
            <w:pPr>
              <w:spacing w:line="240" w:lineRule="atLeast"/>
              <w:ind w:left="360" w:right="34"/>
              <w:jc w:val="right"/>
              <w:rPr>
                <w:sz w:val="28"/>
                <w:szCs w:val="28"/>
              </w:rPr>
            </w:pPr>
            <w:r w:rsidRPr="00D24778">
              <w:rPr>
                <w:sz w:val="28"/>
                <w:szCs w:val="28"/>
              </w:rPr>
              <w:t>А. Б. Данилов</w:t>
            </w:r>
          </w:p>
          <w:p w:rsidR="00187369" w:rsidRPr="00D24778" w:rsidRDefault="00187369" w:rsidP="00992C20">
            <w:pPr>
              <w:spacing w:line="240" w:lineRule="atLeast"/>
              <w:ind w:left="360" w:right="34"/>
              <w:jc w:val="right"/>
              <w:rPr>
                <w:sz w:val="28"/>
                <w:szCs w:val="28"/>
              </w:rPr>
            </w:pPr>
          </w:p>
          <w:p w:rsidR="00187369" w:rsidRPr="00D24778" w:rsidRDefault="00187369" w:rsidP="00992C20">
            <w:pPr>
              <w:spacing w:line="240" w:lineRule="atLeast"/>
              <w:ind w:left="360"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Гурко</w:t>
            </w:r>
          </w:p>
          <w:p w:rsidR="00187369" w:rsidRPr="00D24778" w:rsidRDefault="00187369" w:rsidP="00992C20">
            <w:pPr>
              <w:spacing w:line="240" w:lineRule="atLeast"/>
              <w:ind w:left="360" w:right="34"/>
              <w:jc w:val="right"/>
              <w:rPr>
                <w:sz w:val="28"/>
                <w:szCs w:val="28"/>
              </w:rPr>
            </w:pPr>
          </w:p>
          <w:p w:rsidR="00187369" w:rsidRPr="00D24778" w:rsidRDefault="00187369" w:rsidP="00EF241C">
            <w:pPr>
              <w:spacing w:line="240" w:lineRule="atLeast"/>
              <w:ind w:left="360"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Юферев</w:t>
            </w:r>
          </w:p>
        </w:tc>
      </w:tr>
    </w:tbl>
    <w:p w:rsidR="00187369" w:rsidRPr="00D24778" w:rsidRDefault="00187369" w:rsidP="000944CE">
      <w:pPr>
        <w:spacing w:line="240" w:lineRule="atLeast"/>
        <w:jc w:val="center"/>
        <w:rPr>
          <w:sz w:val="28"/>
          <w:szCs w:val="28"/>
        </w:rPr>
      </w:pPr>
    </w:p>
    <w:sectPr w:rsidR="00187369" w:rsidRPr="00D24778" w:rsidSect="007D0260">
      <w:headerReference w:type="even" r:id="rId7"/>
      <w:pgSz w:w="11909" w:h="16834"/>
      <w:pgMar w:top="567" w:right="569" w:bottom="42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69" w:rsidRDefault="00187369">
      <w:r>
        <w:separator/>
      </w:r>
    </w:p>
  </w:endnote>
  <w:endnote w:type="continuationSeparator" w:id="0">
    <w:p w:rsidR="00187369" w:rsidRDefault="0018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69" w:rsidRDefault="00187369">
      <w:r>
        <w:separator/>
      </w:r>
    </w:p>
  </w:footnote>
  <w:footnote w:type="continuationSeparator" w:id="0">
    <w:p w:rsidR="00187369" w:rsidRDefault="0018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69" w:rsidRDefault="00187369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369" w:rsidRDefault="00187369" w:rsidP="00725C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723"/>
    <w:rsid w:val="00051902"/>
    <w:rsid w:val="00052C48"/>
    <w:rsid w:val="000606B5"/>
    <w:rsid w:val="0007271B"/>
    <w:rsid w:val="000740EE"/>
    <w:rsid w:val="00075354"/>
    <w:rsid w:val="000779E7"/>
    <w:rsid w:val="00080689"/>
    <w:rsid w:val="00084074"/>
    <w:rsid w:val="00087B69"/>
    <w:rsid w:val="000944CE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2E31"/>
    <w:rsid w:val="000C27CF"/>
    <w:rsid w:val="000C69FA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4F43"/>
    <w:rsid w:val="000E7405"/>
    <w:rsid w:val="000F2A38"/>
    <w:rsid w:val="000F3972"/>
    <w:rsid w:val="001012DA"/>
    <w:rsid w:val="001017B3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2141"/>
    <w:rsid w:val="00144E38"/>
    <w:rsid w:val="001508F0"/>
    <w:rsid w:val="001532B4"/>
    <w:rsid w:val="00155B1D"/>
    <w:rsid w:val="00160E53"/>
    <w:rsid w:val="00161011"/>
    <w:rsid w:val="0016362F"/>
    <w:rsid w:val="0016745E"/>
    <w:rsid w:val="00174198"/>
    <w:rsid w:val="00174B93"/>
    <w:rsid w:val="00175254"/>
    <w:rsid w:val="0017791E"/>
    <w:rsid w:val="001825CD"/>
    <w:rsid w:val="001836A5"/>
    <w:rsid w:val="0018628B"/>
    <w:rsid w:val="00187369"/>
    <w:rsid w:val="0019000A"/>
    <w:rsid w:val="00191306"/>
    <w:rsid w:val="001935DE"/>
    <w:rsid w:val="001A3CFF"/>
    <w:rsid w:val="001A4E69"/>
    <w:rsid w:val="001C24CD"/>
    <w:rsid w:val="001C5332"/>
    <w:rsid w:val="001C7F90"/>
    <w:rsid w:val="001D0209"/>
    <w:rsid w:val="001D1A83"/>
    <w:rsid w:val="001D3AFC"/>
    <w:rsid w:val="001D43A2"/>
    <w:rsid w:val="001D778C"/>
    <w:rsid w:val="001D7FB7"/>
    <w:rsid w:val="001E73E9"/>
    <w:rsid w:val="001F13D5"/>
    <w:rsid w:val="001F17F4"/>
    <w:rsid w:val="001F18B9"/>
    <w:rsid w:val="001F2948"/>
    <w:rsid w:val="001F4CC2"/>
    <w:rsid w:val="00206435"/>
    <w:rsid w:val="002068FB"/>
    <w:rsid w:val="002159EA"/>
    <w:rsid w:val="00216E10"/>
    <w:rsid w:val="00220BB1"/>
    <w:rsid w:val="002235E6"/>
    <w:rsid w:val="00223830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47CE7"/>
    <w:rsid w:val="00251F2A"/>
    <w:rsid w:val="00252C62"/>
    <w:rsid w:val="002561C1"/>
    <w:rsid w:val="00262BAC"/>
    <w:rsid w:val="00271D31"/>
    <w:rsid w:val="00275BB2"/>
    <w:rsid w:val="00277649"/>
    <w:rsid w:val="00277C46"/>
    <w:rsid w:val="00283D91"/>
    <w:rsid w:val="00286A40"/>
    <w:rsid w:val="002906B1"/>
    <w:rsid w:val="00292588"/>
    <w:rsid w:val="0029555D"/>
    <w:rsid w:val="002A13C9"/>
    <w:rsid w:val="002A260E"/>
    <w:rsid w:val="002B277A"/>
    <w:rsid w:val="002B5104"/>
    <w:rsid w:val="002C000F"/>
    <w:rsid w:val="002C5390"/>
    <w:rsid w:val="002C78A5"/>
    <w:rsid w:val="002D1DFC"/>
    <w:rsid w:val="002D5A3E"/>
    <w:rsid w:val="002D7579"/>
    <w:rsid w:val="002E381E"/>
    <w:rsid w:val="002E5583"/>
    <w:rsid w:val="002E78B9"/>
    <w:rsid w:val="002F0E5E"/>
    <w:rsid w:val="002F4F43"/>
    <w:rsid w:val="002F5DA7"/>
    <w:rsid w:val="00301136"/>
    <w:rsid w:val="00301BC5"/>
    <w:rsid w:val="00302ED1"/>
    <w:rsid w:val="00304016"/>
    <w:rsid w:val="00315E33"/>
    <w:rsid w:val="003174A1"/>
    <w:rsid w:val="00320418"/>
    <w:rsid w:val="00324830"/>
    <w:rsid w:val="00327587"/>
    <w:rsid w:val="0033594D"/>
    <w:rsid w:val="00337DC2"/>
    <w:rsid w:val="00340F5C"/>
    <w:rsid w:val="00342DC3"/>
    <w:rsid w:val="003449EF"/>
    <w:rsid w:val="0034542B"/>
    <w:rsid w:val="00350FB2"/>
    <w:rsid w:val="00353210"/>
    <w:rsid w:val="00355DF7"/>
    <w:rsid w:val="0036388A"/>
    <w:rsid w:val="0036534F"/>
    <w:rsid w:val="00370C5D"/>
    <w:rsid w:val="00371279"/>
    <w:rsid w:val="00372224"/>
    <w:rsid w:val="00374344"/>
    <w:rsid w:val="0037474D"/>
    <w:rsid w:val="0037510D"/>
    <w:rsid w:val="0037640D"/>
    <w:rsid w:val="00384167"/>
    <w:rsid w:val="00384868"/>
    <w:rsid w:val="00391FBC"/>
    <w:rsid w:val="0039257D"/>
    <w:rsid w:val="003940F5"/>
    <w:rsid w:val="003958D7"/>
    <w:rsid w:val="003975BE"/>
    <w:rsid w:val="003A2512"/>
    <w:rsid w:val="003A424E"/>
    <w:rsid w:val="003A44ED"/>
    <w:rsid w:val="003A55D4"/>
    <w:rsid w:val="003B3488"/>
    <w:rsid w:val="003B41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458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26A9A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23AC"/>
    <w:rsid w:val="0049322D"/>
    <w:rsid w:val="004A3AD2"/>
    <w:rsid w:val="004A65AE"/>
    <w:rsid w:val="004A6B7C"/>
    <w:rsid w:val="004A6EB0"/>
    <w:rsid w:val="004B0339"/>
    <w:rsid w:val="004B2295"/>
    <w:rsid w:val="004B3DC3"/>
    <w:rsid w:val="004B640C"/>
    <w:rsid w:val="004C12F6"/>
    <w:rsid w:val="004C1502"/>
    <w:rsid w:val="004D3607"/>
    <w:rsid w:val="004D4A70"/>
    <w:rsid w:val="004E3341"/>
    <w:rsid w:val="004E52C1"/>
    <w:rsid w:val="004F1F30"/>
    <w:rsid w:val="004F21E7"/>
    <w:rsid w:val="004F756D"/>
    <w:rsid w:val="00500C8D"/>
    <w:rsid w:val="005014DF"/>
    <w:rsid w:val="00502CBD"/>
    <w:rsid w:val="0050556D"/>
    <w:rsid w:val="00510D07"/>
    <w:rsid w:val="00517AB0"/>
    <w:rsid w:val="00525875"/>
    <w:rsid w:val="00531D8F"/>
    <w:rsid w:val="00536977"/>
    <w:rsid w:val="0054184D"/>
    <w:rsid w:val="005516D4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23A"/>
    <w:rsid w:val="005A4CCF"/>
    <w:rsid w:val="005B13F5"/>
    <w:rsid w:val="005B2BEF"/>
    <w:rsid w:val="005B4486"/>
    <w:rsid w:val="005C3A87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12D34"/>
    <w:rsid w:val="0061647D"/>
    <w:rsid w:val="00617641"/>
    <w:rsid w:val="00623C9F"/>
    <w:rsid w:val="0062672E"/>
    <w:rsid w:val="00630E1D"/>
    <w:rsid w:val="00632966"/>
    <w:rsid w:val="0063633A"/>
    <w:rsid w:val="00637539"/>
    <w:rsid w:val="00640A26"/>
    <w:rsid w:val="00642D06"/>
    <w:rsid w:val="006458CF"/>
    <w:rsid w:val="0065095A"/>
    <w:rsid w:val="00653465"/>
    <w:rsid w:val="00655FE2"/>
    <w:rsid w:val="00656A41"/>
    <w:rsid w:val="00662DC9"/>
    <w:rsid w:val="006635A0"/>
    <w:rsid w:val="00663F9A"/>
    <w:rsid w:val="006657FC"/>
    <w:rsid w:val="00665A6E"/>
    <w:rsid w:val="00666B0E"/>
    <w:rsid w:val="00671CA4"/>
    <w:rsid w:val="006725DB"/>
    <w:rsid w:val="006734C9"/>
    <w:rsid w:val="00676598"/>
    <w:rsid w:val="00680748"/>
    <w:rsid w:val="00686A1C"/>
    <w:rsid w:val="00687131"/>
    <w:rsid w:val="00687E10"/>
    <w:rsid w:val="006908B9"/>
    <w:rsid w:val="006909FD"/>
    <w:rsid w:val="006911EC"/>
    <w:rsid w:val="0069161E"/>
    <w:rsid w:val="00691BB0"/>
    <w:rsid w:val="006A17AC"/>
    <w:rsid w:val="006A2246"/>
    <w:rsid w:val="006B5FE5"/>
    <w:rsid w:val="006C1327"/>
    <w:rsid w:val="006C6F3D"/>
    <w:rsid w:val="006D00DB"/>
    <w:rsid w:val="006D4D65"/>
    <w:rsid w:val="006D5FC5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12836"/>
    <w:rsid w:val="007157FE"/>
    <w:rsid w:val="007216DE"/>
    <w:rsid w:val="00725CD3"/>
    <w:rsid w:val="00727B71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4C4C"/>
    <w:rsid w:val="00780268"/>
    <w:rsid w:val="00784E92"/>
    <w:rsid w:val="00785F29"/>
    <w:rsid w:val="00787BF1"/>
    <w:rsid w:val="00790969"/>
    <w:rsid w:val="00790BEF"/>
    <w:rsid w:val="00791075"/>
    <w:rsid w:val="0079142A"/>
    <w:rsid w:val="00792B16"/>
    <w:rsid w:val="007A138B"/>
    <w:rsid w:val="007A5B6D"/>
    <w:rsid w:val="007A7D91"/>
    <w:rsid w:val="007C5018"/>
    <w:rsid w:val="007D0260"/>
    <w:rsid w:val="007D0D2C"/>
    <w:rsid w:val="007D3D57"/>
    <w:rsid w:val="007D69E3"/>
    <w:rsid w:val="007E0222"/>
    <w:rsid w:val="007E07BC"/>
    <w:rsid w:val="007E29E9"/>
    <w:rsid w:val="007F0282"/>
    <w:rsid w:val="007F07B8"/>
    <w:rsid w:val="007F2918"/>
    <w:rsid w:val="007F3F51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7AF"/>
    <w:rsid w:val="00831ED6"/>
    <w:rsid w:val="00834B64"/>
    <w:rsid w:val="00841182"/>
    <w:rsid w:val="00842897"/>
    <w:rsid w:val="00853695"/>
    <w:rsid w:val="00857AF1"/>
    <w:rsid w:val="00857C19"/>
    <w:rsid w:val="008610F0"/>
    <w:rsid w:val="00863F60"/>
    <w:rsid w:val="008648D5"/>
    <w:rsid w:val="00866851"/>
    <w:rsid w:val="00867E46"/>
    <w:rsid w:val="00871572"/>
    <w:rsid w:val="00875B4F"/>
    <w:rsid w:val="0088037C"/>
    <w:rsid w:val="00891C4C"/>
    <w:rsid w:val="00893767"/>
    <w:rsid w:val="00893BA8"/>
    <w:rsid w:val="00893F0F"/>
    <w:rsid w:val="0089430B"/>
    <w:rsid w:val="008A0204"/>
    <w:rsid w:val="008A0AD5"/>
    <w:rsid w:val="008A3CE7"/>
    <w:rsid w:val="008A3E77"/>
    <w:rsid w:val="008B0022"/>
    <w:rsid w:val="008B0D52"/>
    <w:rsid w:val="008B3C58"/>
    <w:rsid w:val="008B5E05"/>
    <w:rsid w:val="008B75CD"/>
    <w:rsid w:val="008C697A"/>
    <w:rsid w:val="008D0A3C"/>
    <w:rsid w:val="008D7663"/>
    <w:rsid w:val="008E2239"/>
    <w:rsid w:val="008E2734"/>
    <w:rsid w:val="008E5745"/>
    <w:rsid w:val="008F335C"/>
    <w:rsid w:val="008F4103"/>
    <w:rsid w:val="008F5648"/>
    <w:rsid w:val="008F59ED"/>
    <w:rsid w:val="008F6FCB"/>
    <w:rsid w:val="00903928"/>
    <w:rsid w:val="00904CFE"/>
    <w:rsid w:val="00905330"/>
    <w:rsid w:val="00910398"/>
    <w:rsid w:val="0091320A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92C20"/>
    <w:rsid w:val="009A462C"/>
    <w:rsid w:val="009B1102"/>
    <w:rsid w:val="009B2C61"/>
    <w:rsid w:val="009B66E8"/>
    <w:rsid w:val="009B6B16"/>
    <w:rsid w:val="009C123A"/>
    <w:rsid w:val="009C1405"/>
    <w:rsid w:val="009D56E6"/>
    <w:rsid w:val="009D6B3A"/>
    <w:rsid w:val="009E2D80"/>
    <w:rsid w:val="009E35BC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42A32"/>
    <w:rsid w:val="00A44AFE"/>
    <w:rsid w:val="00A452EB"/>
    <w:rsid w:val="00A53EDF"/>
    <w:rsid w:val="00A57AD9"/>
    <w:rsid w:val="00A668C1"/>
    <w:rsid w:val="00A66D9A"/>
    <w:rsid w:val="00A710D5"/>
    <w:rsid w:val="00A75378"/>
    <w:rsid w:val="00A7647E"/>
    <w:rsid w:val="00A8381B"/>
    <w:rsid w:val="00A84107"/>
    <w:rsid w:val="00A84394"/>
    <w:rsid w:val="00A84989"/>
    <w:rsid w:val="00A85773"/>
    <w:rsid w:val="00A92C33"/>
    <w:rsid w:val="00A94936"/>
    <w:rsid w:val="00A95064"/>
    <w:rsid w:val="00AA013F"/>
    <w:rsid w:val="00AA489E"/>
    <w:rsid w:val="00AA7BB6"/>
    <w:rsid w:val="00AB18B8"/>
    <w:rsid w:val="00AB3CF0"/>
    <w:rsid w:val="00AB43FF"/>
    <w:rsid w:val="00AB461D"/>
    <w:rsid w:val="00AC0176"/>
    <w:rsid w:val="00AC165A"/>
    <w:rsid w:val="00AC5945"/>
    <w:rsid w:val="00AC6F5F"/>
    <w:rsid w:val="00AC7ADC"/>
    <w:rsid w:val="00AD007C"/>
    <w:rsid w:val="00AD10E4"/>
    <w:rsid w:val="00AD291F"/>
    <w:rsid w:val="00AD2D09"/>
    <w:rsid w:val="00AD44E1"/>
    <w:rsid w:val="00AD66B6"/>
    <w:rsid w:val="00AE611F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597D"/>
    <w:rsid w:val="00B56718"/>
    <w:rsid w:val="00B66085"/>
    <w:rsid w:val="00B66169"/>
    <w:rsid w:val="00B677A3"/>
    <w:rsid w:val="00B67964"/>
    <w:rsid w:val="00B71228"/>
    <w:rsid w:val="00B73049"/>
    <w:rsid w:val="00B838A7"/>
    <w:rsid w:val="00B846E3"/>
    <w:rsid w:val="00B92DD3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6434"/>
    <w:rsid w:val="00BD6BAA"/>
    <w:rsid w:val="00BD7FAB"/>
    <w:rsid w:val="00BE444F"/>
    <w:rsid w:val="00BE6142"/>
    <w:rsid w:val="00BF1BC1"/>
    <w:rsid w:val="00BF6F2D"/>
    <w:rsid w:val="00BF731D"/>
    <w:rsid w:val="00C0006C"/>
    <w:rsid w:val="00C04602"/>
    <w:rsid w:val="00C1400E"/>
    <w:rsid w:val="00C16C12"/>
    <w:rsid w:val="00C213B2"/>
    <w:rsid w:val="00C24639"/>
    <w:rsid w:val="00C24BAF"/>
    <w:rsid w:val="00C2597A"/>
    <w:rsid w:val="00C272AE"/>
    <w:rsid w:val="00C34965"/>
    <w:rsid w:val="00C35E36"/>
    <w:rsid w:val="00C40610"/>
    <w:rsid w:val="00C43085"/>
    <w:rsid w:val="00C5415C"/>
    <w:rsid w:val="00C54B08"/>
    <w:rsid w:val="00C6000B"/>
    <w:rsid w:val="00C621D5"/>
    <w:rsid w:val="00C6233A"/>
    <w:rsid w:val="00C63E5A"/>
    <w:rsid w:val="00C66608"/>
    <w:rsid w:val="00C67354"/>
    <w:rsid w:val="00C703C7"/>
    <w:rsid w:val="00C75184"/>
    <w:rsid w:val="00C82B73"/>
    <w:rsid w:val="00C9151D"/>
    <w:rsid w:val="00C94307"/>
    <w:rsid w:val="00C96F01"/>
    <w:rsid w:val="00CA3789"/>
    <w:rsid w:val="00CA4C35"/>
    <w:rsid w:val="00CB6594"/>
    <w:rsid w:val="00CC0A5A"/>
    <w:rsid w:val="00CC114C"/>
    <w:rsid w:val="00CC186E"/>
    <w:rsid w:val="00CD2440"/>
    <w:rsid w:val="00CD2A82"/>
    <w:rsid w:val="00CE38C6"/>
    <w:rsid w:val="00CF3A75"/>
    <w:rsid w:val="00CF3DD3"/>
    <w:rsid w:val="00CF585A"/>
    <w:rsid w:val="00CF5F0B"/>
    <w:rsid w:val="00D0167C"/>
    <w:rsid w:val="00D04443"/>
    <w:rsid w:val="00D0734C"/>
    <w:rsid w:val="00D130EB"/>
    <w:rsid w:val="00D13F8E"/>
    <w:rsid w:val="00D14257"/>
    <w:rsid w:val="00D1532D"/>
    <w:rsid w:val="00D24778"/>
    <w:rsid w:val="00D311BF"/>
    <w:rsid w:val="00D376F8"/>
    <w:rsid w:val="00D5308A"/>
    <w:rsid w:val="00D54CD8"/>
    <w:rsid w:val="00D552A9"/>
    <w:rsid w:val="00D55926"/>
    <w:rsid w:val="00D62E88"/>
    <w:rsid w:val="00D62EC4"/>
    <w:rsid w:val="00D67222"/>
    <w:rsid w:val="00D71C03"/>
    <w:rsid w:val="00D80DB2"/>
    <w:rsid w:val="00D81D2F"/>
    <w:rsid w:val="00D93B8A"/>
    <w:rsid w:val="00D94509"/>
    <w:rsid w:val="00D9575B"/>
    <w:rsid w:val="00DA15A1"/>
    <w:rsid w:val="00DA18DF"/>
    <w:rsid w:val="00DB2613"/>
    <w:rsid w:val="00DC21EF"/>
    <w:rsid w:val="00DC5445"/>
    <w:rsid w:val="00DC7303"/>
    <w:rsid w:val="00DC7405"/>
    <w:rsid w:val="00DD1384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8AD"/>
    <w:rsid w:val="00E12AA6"/>
    <w:rsid w:val="00E13B00"/>
    <w:rsid w:val="00E1434C"/>
    <w:rsid w:val="00E17EF1"/>
    <w:rsid w:val="00E17FB7"/>
    <w:rsid w:val="00E20289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55D1B"/>
    <w:rsid w:val="00E603CA"/>
    <w:rsid w:val="00E61B46"/>
    <w:rsid w:val="00E65A4C"/>
    <w:rsid w:val="00E65D7B"/>
    <w:rsid w:val="00E67572"/>
    <w:rsid w:val="00E719D1"/>
    <w:rsid w:val="00E73667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39CE"/>
    <w:rsid w:val="00EB549D"/>
    <w:rsid w:val="00EC1E94"/>
    <w:rsid w:val="00EC4110"/>
    <w:rsid w:val="00EC6B23"/>
    <w:rsid w:val="00EC6F7E"/>
    <w:rsid w:val="00EC7F17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241C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26B9"/>
    <w:rsid w:val="00F12D11"/>
    <w:rsid w:val="00F21A73"/>
    <w:rsid w:val="00F243F9"/>
    <w:rsid w:val="00F259F4"/>
    <w:rsid w:val="00F30ED5"/>
    <w:rsid w:val="00F31D43"/>
    <w:rsid w:val="00F32A81"/>
    <w:rsid w:val="00F34EF5"/>
    <w:rsid w:val="00F51D0C"/>
    <w:rsid w:val="00F52263"/>
    <w:rsid w:val="00F55980"/>
    <w:rsid w:val="00F62482"/>
    <w:rsid w:val="00F630A0"/>
    <w:rsid w:val="00F7242E"/>
    <w:rsid w:val="00F8363F"/>
    <w:rsid w:val="00F90836"/>
    <w:rsid w:val="00F965E7"/>
    <w:rsid w:val="00FA059D"/>
    <w:rsid w:val="00FA64E3"/>
    <w:rsid w:val="00FA781D"/>
    <w:rsid w:val="00FB2972"/>
    <w:rsid w:val="00FB5CF4"/>
    <w:rsid w:val="00FB6469"/>
    <w:rsid w:val="00FB774C"/>
    <w:rsid w:val="00FC1E07"/>
    <w:rsid w:val="00FC38EB"/>
    <w:rsid w:val="00FC5D22"/>
    <w:rsid w:val="00FD5CF1"/>
    <w:rsid w:val="00FD6966"/>
    <w:rsid w:val="00FE45B4"/>
    <w:rsid w:val="00FE5F20"/>
    <w:rsid w:val="00FE7143"/>
    <w:rsid w:val="00FE73BE"/>
    <w:rsid w:val="00FF150A"/>
    <w:rsid w:val="00FF1AAA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940F5"/>
    <w:rPr>
      <w:rFonts w:cs="Times New Roman"/>
      <w:color w:val="0000FF"/>
      <w:u w:val="single"/>
    </w:rPr>
  </w:style>
  <w:style w:type="paragraph" w:customStyle="1" w:styleId="1">
    <w:name w:val="1"/>
    <w:basedOn w:val="Normal"/>
    <w:link w:val="10"/>
    <w:uiPriority w:val="99"/>
    <w:rsid w:val="00271D3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10">
    <w:name w:val="1 Знак"/>
    <w:basedOn w:val="DefaultParagraphFont"/>
    <w:link w:val="1"/>
    <w:uiPriority w:val="99"/>
    <w:locked/>
    <w:rsid w:val="00271D31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42141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214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645</Words>
  <Characters>3680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5</cp:revision>
  <cp:lastPrinted>2014-12-23T09:37:00Z</cp:lastPrinted>
  <dcterms:created xsi:type="dcterms:W3CDTF">2014-12-22T03:55:00Z</dcterms:created>
  <dcterms:modified xsi:type="dcterms:W3CDTF">2014-12-23T09:39:00Z</dcterms:modified>
</cp:coreProperties>
</file>